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80" w:rsidRDefault="00C83D80" w:rsidP="00C83D80"/>
    <w:p w:rsidR="00E87A89" w:rsidRDefault="00E87A89" w:rsidP="00C83D80"/>
    <w:p w:rsidR="00C57BD5" w:rsidRDefault="00671CEC" w:rsidP="00671CEC">
      <w:pPr>
        <w:autoSpaceDE w:val="0"/>
        <w:autoSpaceDN w:val="0"/>
        <w:adjustRightInd w:val="0"/>
        <w:spacing w:before="240"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Selbstauskunft</w:t>
      </w:r>
      <w:r w:rsidR="00470763">
        <w:rPr>
          <w:rFonts w:ascii="Calibri-Bold" w:hAnsi="Calibri-Bold" w:cs="Calibri-Bold"/>
          <w:b/>
          <w:bCs/>
        </w:rPr>
        <w:t xml:space="preserve"> für Besuchende von Patient*innen</w:t>
      </w:r>
    </w:p>
    <w:p w:rsidR="00C83D80" w:rsidRDefault="00C83D80" w:rsidP="00671CEC">
      <w:pPr>
        <w:autoSpaceDE w:val="0"/>
        <w:autoSpaceDN w:val="0"/>
        <w:adjustRightInd w:val="0"/>
        <w:spacing w:before="240"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für</w:t>
      </w:r>
      <w:r w:rsidR="00C57BD5"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>kostenlose Bürgertests nach</w:t>
      </w:r>
    </w:p>
    <w:p w:rsidR="00C83D80" w:rsidRDefault="00C83D80" w:rsidP="00671CEC">
      <w:pPr>
        <w:spacing w:before="24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§ 4a Abs. 1 Nr. 5 TestV</w:t>
      </w:r>
    </w:p>
    <w:p w:rsidR="00C83D80" w:rsidRDefault="00C83D80" w:rsidP="00671CEC">
      <w:pPr>
        <w:spacing w:before="240"/>
        <w:rPr>
          <w:rFonts w:ascii="Calibri-Bold" w:hAnsi="Calibri-Bold" w:cs="Calibri-Bold"/>
          <w:b/>
          <w:bCs/>
        </w:rPr>
      </w:pPr>
    </w:p>
    <w:p w:rsidR="00C83D80" w:rsidRPr="00C83D80" w:rsidRDefault="00C83D80" w:rsidP="00671CEC">
      <w:pPr>
        <w:spacing w:before="240"/>
        <w:rPr>
          <w:rFonts w:ascii="Calibri-Bold" w:hAnsi="Calibri-Bold" w:cs="Calibri-Bold"/>
          <w:b/>
          <w:bCs/>
        </w:rPr>
      </w:pPr>
    </w:p>
    <w:p w:rsidR="00C83D80" w:rsidRPr="00C83D80" w:rsidRDefault="00C83D80" w:rsidP="00671CE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Cs/>
          <w:sz w:val="24"/>
          <w:szCs w:val="24"/>
        </w:rPr>
      </w:pPr>
      <w:r w:rsidRPr="00C83D80">
        <w:rPr>
          <w:rFonts w:ascii="Arial" w:hAnsi="Arial" w:cs="Arial"/>
          <w:iCs/>
          <w:sz w:val="24"/>
          <w:szCs w:val="24"/>
        </w:rPr>
        <w:t xml:space="preserve">Hiermit </w:t>
      </w:r>
      <w:r w:rsidR="00671CEC">
        <w:rPr>
          <w:rFonts w:ascii="Arial" w:hAnsi="Arial" w:cs="Arial"/>
          <w:iCs/>
          <w:sz w:val="24"/>
          <w:szCs w:val="24"/>
        </w:rPr>
        <w:t>erkläre ich</w:t>
      </w:r>
      <w:r w:rsidRPr="00C83D80">
        <w:rPr>
          <w:rFonts w:ascii="Arial" w:hAnsi="Arial" w:cs="Arial"/>
          <w:iCs/>
          <w:sz w:val="24"/>
          <w:szCs w:val="24"/>
        </w:rPr>
        <w:t xml:space="preserve">, </w:t>
      </w:r>
    </w:p>
    <w:p w:rsidR="00C83D80" w:rsidRPr="00C83D80" w:rsidRDefault="00C83D80" w:rsidP="00671CE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Cs/>
          <w:sz w:val="24"/>
          <w:szCs w:val="24"/>
        </w:rPr>
      </w:pPr>
    </w:p>
    <w:p w:rsidR="00C83D80" w:rsidRDefault="00C83D80" w:rsidP="00671CE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Cs/>
          <w:sz w:val="24"/>
          <w:szCs w:val="24"/>
        </w:rPr>
      </w:pPr>
    </w:p>
    <w:p w:rsidR="00C83D80" w:rsidRPr="00C83D80" w:rsidRDefault="00C83D80" w:rsidP="00671CE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Cs/>
          <w:sz w:val="24"/>
          <w:szCs w:val="24"/>
        </w:rPr>
      </w:pPr>
    </w:p>
    <w:p w:rsidR="00C83D80" w:rsidRDefault="00C83D80" w:rsidP="00671CE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</w:p>
    <w:p w:rsidR="00C83D80" w:rsidRPr="00C83D80" w:rsidRDefault="00C83D80" w:rsidP="00671CE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Cs/>
          <w:sz w:val="24"/>
          <w:szCs w:val="24"/>
        </w:rPr>
      </w:pPr>
      <w:r w:rsidRPr="00C83D80">
        <w:rPr>
          <w:rFonts w:ascii="Arial" w:hAnsi="Arial" w:cs="Arial"/>
          <w:iCs/>
          <w:sz w:val="24"/>
          <w:szCs w:val="24"/>
        </w:rPr>
        <w:t>(Name, Vorname)</w:t>
      </w:r>
    </w:p>
    <w:p w:rsidR="00C83D80" w:rsidRPr="00C83D80" w:rsidRDefault="00C83D80" w:rsidP="00671CE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Cs/>
          <w:sz w:val="24"/>
          <w:szCs w:val="24"/>
        </w:rPr>
      </w:pPr>
    </w:p>
    <w:p w:rsidR="00C83D80" w:rsidRDefault="00C83D80" w:rsidP="00671CE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Cs/>
          <w:sz w:val="24"/>
          <w:szCs w:val="24"/>
        </w:rPr>
      </w:pPr>
    </w:p>
    <w:p w:rsidR="00C83D80" w:rsidRPr="00C83D80" w:rsidRDefault="00C83D80" w:rsidP="00671CE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Cs/>
          <w:sz w:val="24"/>
          <w:szCs w:val="24"/>
        </w:rPr>
      </w:pPr>
    </w:p>
    <w:p w:rsidR="00C83D80" w:rsidRPr="00C83D80" w:rsidRDefault="00671CEC" w:rsidP="00671CE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dass ich</w:t>
      </w:r>
      <w:r w:rsidR="00C83D80" w:rsidRPr="00C83D80">
        <w:rPr>
          <w:rFonts w:ascii="Arial" w:hAnsi="Arial" w:cs="Arial"/>
          <w:iCs/>
          <w:sz w:val="24"/>
          <w:szCs w:val="24"/>
        </w:rPr>
        <w:t xml:space="preserve"> eine</w:t>
      </w:r>
      <w:r w:rsidR="001C618B">
        <w:rPr>
          <w:rFonts w:ascii="Arial" w:hAnsi="Arial" w:cs="Arial"/>
          <w:iCs/>
          <w:sz w:val="24"/>
          <w:szCs w:val="24"/>
        </w:rPr>
        <w:t>/n Patient*in</w:t>
      </w:r>
      <w:r w:rsidR="00C83D80" w:rsidRPr="00C83D80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im</w:t>
      </w:r>
      <w:r w:rsidR="00C83D80" w:rsidRPr="00C83D80">
        <w:rPr>
          <w:rFonts w:ascii="Arial" w:hAnsi="Arial" w:cs="Arial"/>
          <w:iCs/>
          <w:sz w:val="24"/>
          <w:szCs w:val="24"/>
        </w:rPr>
        <w:t xml:space="preserve"> </w:t>
      </w:r>
      <w:r w:rsidR="00A349D3">
        <w:rPr>
          <w:rFonts w:ascii="Arial" w:hAnsi="Arial" w:cs="Arial"/>
          <w:iCs/>
          <w:sz w:val="24"/>
          <w:szCs w:val="24"/>
        </w:rPr>
        <w:t>Loretto-Krankenhaus</w:t>
      </w:r>
      <w:r w:rsidR="00C83D80" w:rsidRPr="00C83D80">
        <w:rPr>
          <w:rFonts w:ascii="Arial" w:hAnsi="Arial" w:cs="Arial"/>
          <w:iCs/>
          <w:sz w:val="24"/>
          <w:szCs w:val="24"/>
        </w:rPr>
        <w:t xml:space="preserve"> Freiburg </w:t>
      </w:r>
      <w:r>
        <w:rPr>
          <w:rFonts w:ascii="Arial" w:hAnsi="Arial" w:cs="Arial"/>
          <w:iCs/>
          <w:sz w:val="24"/>
          <w:szCs w:val="24"/>
        </w:rPr>
        <w:t>besuchen möchte und hierfür einen negativen Antigen-Schnelltest benötige</w:t>
      </w:r>
      <w:r w:rsidR="00C83D80" w:rsidRPr="00C83D80">
        <w:rPr>
          <w:rFonts w:ascii="Arial" w:hAnsi="Arial" w:cs="Arial"/>
          <w:iCs/>
          <w:sz w:val="24"/>
          <w:szCs w:val="24"/>
        </w:rPr>
        <w:t>.</w:t>
      </w:r>
    </w:p>
    <w:p w:rsidR="00C83D80" w:rsidRPr="00C83D80" w:rsidRDefault="00C83D80" w:rsidP="00671CE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Cs/>
          <w:sz w:val="24"/>
          <w:szCs w:val="24"/>
        </w:rPr>
      </w:pPr>
    </w:p>
    <w:p w:rsidR="00C83D80" w:rsidRDefault="00C83D80" w:rsidP="00671CEC">
      <w:pPr>
        <w:spacing w:before="240"/>
        <w:rPr>
          <w:rFonts w:ascii="Arial" w:hAnsi="Arial" w:cs="Arial"/>
          <w:iCs/>
          <w:sz w:val="24"/>
          <w:szCs w:val="24"/>
        </w:rPr>
      </w:pPr>
    </w:p>
    <w:p w:rsidR="00A349D3" w:rsidRPr="00C83D80" w:rsidRDefault="00A349D3" w:rsidP="00A349D3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Cs/>
          <w:sz w:val="24"/>
          <w:szCs w:val="24"/>
        </w:rPr>
      </w:pPr>
    </w:p>
    <w:p w:rsidR="00A349D3" w:rsidRDefault="00A349D3" w:rsidP="00A349D3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</w:p>
    <w:p w:rsidR="00A349D3" w:rsidRPr="00C83D80" w:rsidRDefault="00A349D3" w:rsidP="00A349D3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Cs/>
          <w:sz w:val="24"/>
          <w:szCs w:val="24"/>
        </w:rPr>
      </w:pPr>
      <w:r w:rsidRPr="00C83D80">
        <w:rPr>
          <w:rFonts w:ascii="Arial" w:hAnsi="Arial" w:cs="Arial"/>
          <w:iCs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Ort, Datum, Unte</w:t>
      </w:r>
      <w:r w:rsidR="00E77AA4">
        <w:rPr>
          <w:rFonts w:ascii="Arial" w:hAnsi="Arial" w:cs="Arial"/>
          <w:iCs/>
          <w:sz w:val="24"/>
          <w:szCs w:val="24"/>
        </w:rPr>
        <w:t>r</w:t>
      </w:r>
      <w:r>
        <w:rPr>
          <w:rFonts w:ascii="Arial" w:hAnsi="Arial" w:cs="Arial"/>
          <w:iCs/>
          <w:sz w:val="24"/>
          <w:szCs w:val="24"/>
        </w:rPr>
        <w:t>schrift</w:t>
      </w:r>
      <w:r w:rsidRPr="00C83D80">
        <w:rPr>
          <w:rFonts w:ascii="Arial" w:hAnsi="Arial" w:cs="Arial"/>
          <w:iCs/>
          <w:sz w:val="24"/>
          <w:szCs w:val="24"/>
        </w:rPr>
        <w:t>)</w:t>
      </w:r>
    </w:p>
    <w:p w:rsidR="00A349D3" w:rsidRDefault="00A349D3" w:rsidP="00671CEC">
      <w:pPr>
        <w:spacing w:before="240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</w:p>
    <w:sectPr w:rsidR="00A349D3" w:rsidSect="001353FA">
      <w:headerReference w:type="default" r:id="rId7"/>
      <w:footerReference w:type="default" r:id="rId8"/>
      <w:pgSz w:w="11906" w:h="16838"/>
      <w:pgMar w:top="1701" w:right="1417" w:bottom="851" w:left="1417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FA" w:rsidRDefault="001353FA" w:rsidP="001353FA">
      <w:pPr>
        <w:spacing w:after="0" w:line="240" w:lineRule="auto"/>
      </w:pPr>
      <w:r>
        <w:separator/>
      </w:r>
    </w:p>
  </w:endnote>
  <w:endnote w:type="continuationSeparator" w:id="0">
    <w:p w:rsidR="001353FA" w:rsidRDefault="001353FA" w:rsidP="0013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405" w:type="dxa"/>
      <w:tblInd w:w="-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9214"/>
      <w:gridCol w:w="1191"/>
    </w:tblGrid>
    <w:tr w:rsidR="001353FA" w:rsidRPr="001353FA" w:rsidTr="00C92978">
      <w:trPr>
        <w:trHeight w:val="163"/>
      </w:trPr>
      <w:tc>
        <w:tcPr>
          <w:tcW w:w="9214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353FA" w:rsidRPr="001353FA" w:rsidRDefault="001353FA" w:rsidP="001353FA">
          <w:pPr>
            <w:tabs>
              <w:tab w:val="center" w:pos="4536"/>
              <w:tab w:val="right" w:pos="9072"/>
            </w:tabs>
            <w:rPr>
              <w:i/>
            </w:rPr>
          </w:pPr>
          <w:r w:rsidRPr="001353FA">
            <w:rPr>
              <w:i/>
              <w:sz w:val="16"/>
            </w:rPr>
            <w:t>Hinweis: Dieser Ausdruck ist eine unkontrollierte Kopie. Jeder Mitarbeiter ist selbst verantwortlich, dass seine Kopie mit der aktuellen Version übereinstimmt. Auf eine geschlechtsgleichstellende Schreibweise wird zum Zweck besserer Lesbarkeit verzichtet.</w:t>
          </w:r>
        </w:p>
      </w:tc>
      <w:tc>
        <w:tcPr>
          <w:tcW w:w="1191" w:type="dxa"/>
          <w:tcBorders>
            <w:left w:val="nil"/>
          </w:tcBorders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353FA" w:rsidRPr="001353FA" w:rsidRDefault="001353FA" w:rsidP="001353FA">
          <w:pPr>
            <w:tabs>
              <w:tab w:val="center" w:pos="4536"/>
              <w:tab w:val="right" w:pos="9072"/>
            </w:tabs>
          </w:pPr>
          <w:r w:rsidRPr="001353FA">
            <w:rPr>
              <w:sz w:val="16"/>
            </w:rPr>
            <w:t xml:space="preserve">Seite </w:t>
          </w:r>
          <w:r w:rsidRPr="001353FA">
            <w:rPr>
              <w:sz w:val="16"/>
            </w:rPr>
            <w:fldChar w:fldCharType="begin"/>
          </w:r>
          <w:r w:rsidRPr="001353FA">
            <w:rPr>
              <w:sz w:val="16"/>
            </w:rPr>
            <w:instrText>PAGE  \* Arabic  \* MERGEFORMAT</w:instrText>
          </w:r>
          <w:r w:rsidRPr="001353FA">
            <w:rPr>
              <w:sz w:val="16"/>
            </w:rPr>
            <w:fldChar w:fldCharType="separate"/>
          </w:r>
          <w:r w:rsidR="00E77AA4">
            <w:rPr>
              <w:noProof/>
              <w:sz w:val="16"/>
            </w:rPr>
            <w:t>1</w:t>
          </w:r>
          <w:r w:rsidRPr="001353FA">
            <w:rPr>
              <w:sz w:val="16"/>
            </w:rPr>
            <w:fldChar w:fldCharType="end"/>
          </w:r>
          <w:r w:rsidRPr="001353FA">
            <w:rPr>
              <w:sz w:val="16"/>
            </w:rPr>
            <w:t xml:space="preserve"> von </w:t>
          </w:r>
          <w:r w:rsidRPr="001353FA">
            <w:rPr>
              <w:sz w:val="16"/>
            </w:rPr>
            <w:fldChar w:fldCharType="begin"/>
          </w:r>
          <w:r w:rsidRPr="001353FA">
            <w:rPr>
              <w:sz w:val="16"/>
            </w:rPr>
            <w:instrText>NUMPAGES  \* Arabic  \* MERGEFORMAT</w:instrText>
          </w:r>
          <w:r w:rsidRPr="001353FA">
            <w:rPr>
              <w:sz w:val="16"/>
            </w:rPr>
            <w:fldChar w:fldCharType="separate"/>
          </w:r>
          <w:r w:rsidR="00E77AA4">
            <w:rPr>
              <w:noProof/>
              <w:sz w:val="16"/>
            </w:rPr>
            <w:t>1</w:t>
          </w:r>
          <w:r w:rsidRPr="001353FA">
            <w:rPr>
              <w:noProof/>
              <w:sz w:val="16"/>
            </w:rPr>
            <w:fldChar w:fldCharType="end"/>
          </w:r>
        </w:p>
      </w:tc>
    </w:tr>
  </w:tbl>
  <w:p w:rsidR="001353FA" w:rsidRPr="001353FA" w:rsidRDefault="001353FA" w:rsidP="001353F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4"/>
        <w:szCs w:val="20"/>
      </w:rPr>
    </w:pPr>
    <w:r w:rsidRPr="001353FA">
      <w:rPr>
        <w:rFonts w:ascii="Arial" w:eastAsia="Times New Roman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FA" w:rsidRDefault="001353FA" w:rsidP="001353FA">
      <w:pPr>
        <w:spacing w:after="0" w:line="240" w:lineRule="auto"/>
      </w:pPr>
      <w:r>
        <w:separator/>
      </w:r>
    </w:p>
  </w:footnote>
  <w:footnote w:type="continuationSeparator" w:id="0">
    <w:p w:rsidR="001353FA" w:rsidRDefault="001353FA" w:rsidP="00135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065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7"/>
      <w:gridCol w:w="7559"/>
      <w:gridCol w:w="1559"/>
    </w:tblGrid>
    <w:tr w:rsidR="001353FA" w:rsidRPr="001353FA" w:rsidTr="00C92978">
      <w:trPr>
        <w:trHeight w:val="716"/>
      </w:trPr>
      <w:tc>
        <w:tcPr>
          <w:tcW w:w="947" w:type="dxa"/>
          <w:tcBorders>
            <w:right w:val="nil"/>
          </w:tcBorders>
          <w:vAlign w:val="center"/>
        </w:tcPr>
        <w:p w:rsidR="001353FA" w:rsidRPr="001353FA" w:rsidRDefault="001353FA" w:rsidP="001353FA">
          <w:pPr>
            <w:ind w:right="-3"/>
            <w:rPr>
              <w:sz w:val="18"/>
              <w:szCs w:val="18"/>
            </w:rPr>
          </w:pPr>
          <w:r w:rsidRPr="001353FA">
            <w:rPr>
              <w:noProof/>
              <w:sz w:val="18"/>
              <w:szCs w:val="18"/>
              <w:lang w:eastAsia="de-DE"/>
            </w:rPr>
            <w:drawing>
              <wp:inline distT="0" distB="0" distL="0" distR="0" wp14:anchorId="1E24CD39" wp14:editId="04E1B9BC">
                <wp:extent cx="464185" cy="551815"/>
                <wp:effectExtent l="0" t="0" r="0" b="63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temed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185" cy="551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9" w:type="dxa"/>
          <w:tcBorders>
            <w:left w:val="nil"/>
            <w:bottom w:val="single" w:sz="4" w:space="0" w:color="auto"/>
          </w:tcBorders>
          <w:tcMar>
            <w:top w:w="0" w:type="dxa"/>
            <w:left w:w="108" w:type="dxa"/>
            <w:bottom w:w="0" w:type="dxa"/>
            <w:right w:w="0" w:type="dxa"/>
          </w:tcMar>
          <w:vAlign w:val="bottom"/>
        </w:tcPr>
        <w:p w:rsidR="001353FA" w:rsidRPr="001353FA" w:rsidRDefault="001353FA" w:rsidP="001353FA">
          <w:pPr>
            <w:spacing w:after="120"/>
            <w:ind w:right="-6"/>
            <w:rPr>
              <w:b/>
              <w:sz w:val="24"/>
              <w:szCs w:val="24"/>
            </w:rPr>
          </w:pPr>
        </w:p>
        <w:p w:rsidR="00671CEC" w:rsidRDefault="00671CEC" w:rsidP="001353FA">
          <w:pPr>
            <w:ind w:right="-3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Selbstauskunft</w:t>
          </w:r>
          <w:r w:rsidR="001353FA" w:rsidRPr="001353FA">
            <w:rPr>
              <w:b/>
              <w:sz w:val="24"/>
              <w:szCs w:val="24"/>
            </w:rPr>
            <w:t xml:space="preserve"> für Besuchende von Patient*innen </w:t>
          </w:r>
          <w:r>
            <w:rPr>
              <w:b/>
              <w:sz w:val="24"/>
              <w:szCs w:val="24"/>
            </w:rPr>
            <w:t>des</w:t>
          </w:r>
        </w:p>
        <w:p w:rsidR="001353FA" w:rsidRPr="001353FA" w:rsidRDefault="00A349D3" w:rsidP="001353FA">
          <w:pPr>
            <w:ind w:right="-3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Loretto-Krankenhauses</w:t>
          </w:r>
        </w:p>
        <w:p w:rsidR="001353FA" w:rsidRPr="001353FA" w:rsidRDefault="001353FA" w:rsidP="001353FA">
          <w:pPr>
            <w:ind w:right="-3"/>
            <w:rPr>
              <w:b/>
              <w:sz w:val="24"/>
              <w:szCs w:val="24"/>
            </w:rPr>
          </w:pPr>
        </w:p>
      </w:tc>
      <w:tc>
        <w:tcPr>
          <w:tcW w:w="1559" w:type="dxa"/>
          <w:shd w:val="clear" w:color="auto" w:fill="auto"/>
          <w:tcMar>
            <w:top w:w="6" w:type="dxa"/>
            <w:left w:w="6" w:type="dxa"/>
            <w:bottom w:w="6" w:type="dxa"/>
            <w:right w:w="6" w:type="dxa"/>
          </w:tcMar>
          <w:vAlign w:val="bottom"/>
        </w:tcPr>
        <w:p w:rsidR="001353FA" w:rsidRPr="001353FA" w:rsidRDefault="001353FA" w:rsidP="00671CEC">
          <w:pPr>
            <w:ind w:right="-3"/>
            <w:rPr>
              <w:b/>
              <w:sz w:val="24"/>
              <w:szCs w:val="18"/>
            </w:rPr>
          </w:pPr>
        </w:p>
      </w:tc>
    </w:tr>
  </w:tbl>
  <w:p w:rsidR="001353FA" w:rsidRPr="001353FA" w:rsidRDefault="001353FA" w:rsidP="001353FA">
    <w:pPr>
      <w:spacing w:after="0" w:line="240" w:lineRule="auto"/>
      <w:ind w:right="-3"/>
      <w:rPr>
        <w:rFonts w:ascii="Arial" w:eastAsia="Times New Roman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80"/>
    <w:rsid w:val="001353FA"/>
    <w:rsid w:val="001C618B"/>
    <w:rsid w:val="00470763"/>
    <w:rsid w:val="005A1FBD"/>
    <w:rsid w:val="00671CEC"/>
    <w:rsid w:val="00A349D3"/>
    <w:rsid w:val="00B83846"/>
    <w:rsid w:val="00C57BD5"/>
    <w:rsid w:val="00C83D80"/>
    <w:rsid w:val="00D35BD7"/>
    <w:rsid w:val="00E77AA4"/>
    <w:rsid w:val="00E8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5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53FA"/>
  </w:style>
  <w:style w:type="paragraph" w:styleId="Fuzeile">
    <w:name w:val="footer"/>
    <w:basedOn w:val="Standard"/>
    <w:link w:val="FuzeileZchn"/>
    <w:uiPriority w:val="99"/>
    <w:unhideWhenUsed/>
    <w:rsid w:val="00135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53FA"/>
  </w:style>
  <w:style w:type="table" w:styleId="Tabellenraster">
    <w:name w:val="Table Grid"/>
    <w:basedOn w:val="NormaleTabelle"/>
    <w:uiPriority w:val="59"/>
    <w:rsid w:val="001353FA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5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53FA"/>
  </w:style>
  <w:style w:type="paragraph" w:styleId="Fuzeile">
    <w:name w:val="footer"/>
    <w:basedOn w:val="Standard"/>
    <w:link w:val="FuzeileZchn"/>
    <w:uiPriority w:val="99"/>
    <w:unhideWhenUsed/>
    <w:rsid w:val="00135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53FA"/>
  </w:style>
  <w:style w:type="table" w:styleId="Tabellenraster">
    <w:name w:val="Table Grid"/>
    <w:basedOn w:val="NormaleTabelle"/>
    <w:uiPriority w:val="59"/>
    <w:rsid w:val="001353FA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C765CC7B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rkk gGmbH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Richthammer, Heike /SJK /VW</dc:creator>
  <cp:lastModifiedBy>Richthammer, Heike /SJK /VW</cp:lastModifiedBy>
  <cp:revision>3</cp:revision>
  <dcterms:created xsi:type="dcterms:W3CDTF">2022-07-07T13:52:00Z</dcterms:created>
  <dcterms:modified xsi:type="dcterms:W3CDTF">2022-07-07T13:53:00Z</dcterms:modified>
</cp:coreProperties>
</file>